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75" w:rsidRDefault="009D6375" w:rsidP="00C85802">
      <w:pPr>
        <w:spacing w:after="0" w:line="360" w:lineRule="auto"/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</w:p>
    <w:p w:rsidR="009D6375" w:rsidRPr="00C85802" w:rsidRDefault="009D6375" w:rsidP="00C85802">
      <w:pPr>
        <w:spacing w:after="0" w:line="360" w:lineRule="auto"/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bookmarkStart w:id="0" w:name="_GoBack"/>
      <w:bookmarkEnd w:id="0"/>
      <w:r w:rsidRPr="00C85802">
        <w:rPr>
          <w:rFonts w:ascii="Century Gothic" w:hAnsi="Century Gothic"/>
          <w:b/>
          <w:i/>
          <w:sz w:val="28"/>
          <w:szCs w:val="28"/>
          <w:u w:val="single"/>
        </w:rPr>
        <w:t>График приема г</w:t>
      </w:r>
      <w:r>
        <w:rPr>
          <w:rFonts w:ascii="Century Gothic" w:hAnsi="Century Gothic"/>
          <w:b/>
          <w:i/>
          <w:sz w:val="28"/>
          <w:szCs w:val="28"/>
          <w:u w:val="single"/>
        </w:rPr>
        <w:t>раждан администрацией МБДОУ № 1</w:t>
      </w:r>
      <w:r w:rsidRPr="00C85802">
        <w:rPr>
          <w:rFonts w:ascii="Century Gothic" w:hAnsi="Century Gothic"/>
          <w:b/>
          <w:i/>
          <w:sz w:val="28"/>
          <w:szCs w:val="28"/>
          <w:u w:val="single"/>
        </w:rPr>
        <w:t>2</w:t>
      </w:r>
    </w:p>
    <w:p w:rsidR="009D6375" w:rsidRPr="00C85802" w:rsidRDefault="009D6375" w:rsidP="00C85802">
      <w:pPr>
        <w:spacing w:after="0" w:line="360" w:lineRule="auto"/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r w:rsidRPr="00C85802">
        <w:rPr>
          <w:rFonts w:ascii="Century Gothic" w:hAnsi="Century Gothic"/>
          <w:b/>
          <w:i/>
          <w:sz w:val="28"/>
          <w:szCs w:val="28"/>
          <w:u w:val="single"/>
        </w:rPr>
        <w:t>2017-2018 учебный год</w:t>
      </w:r>
    </w:p>
    <w:p w:rsidR="009D6375" w:rsidRPr="00C85802" w:rsidRDefault="009D6375" w:rsidP="00C85802">
      <w:pPr>
        <w:spacing w:after="0" w:line="360" w:lineRule="auto"/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ул. Менжинского,10Б</w:t>
      </w:r>
    </w:p>
    <w:p w:rsidR="009D6375" w:rsidRPr="000010FB" w:rsidRDefault="009D6375" w:rsidP="000010FB">
      <w:pPr>
        <w:spacing w:after="0" w:line="360" w:lineRule="auto"/>
        <w:rPr>
          <w:rFonts w:ascii="Century Gothic" w:hAnsi="Century Gothic"/>
          <w:i/>
          <w:sz w:val="28"/>
          <w:szCs w:val="28"/>
          <w:u w:val="single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2139"/>
        <w:gridCol w:w="2036"/>
        <w:gridCol w:w="1817"/>
        <w:gridCol w:w="2290"/>
      </w:tblGrid>
      <w:tr w:rsidR="009D6375" w:rsidRPr="00912FFD" w:rsidTr="00912FFD">
        <w:tc>
          <w:tcPr>
            <w:tcW w:w="1914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>ФИО</w:t>
            </w:r>
          </w:p>
        </w:tc>
        <w:tc>
          <w:tcPr>
            <w:tcW w:w="2139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 xml:space="preserve">Должность </w:t>
            </w:r>
          </w:p>
        </w:tc>
        <w:tc>
          <w:tcPr>
            <w:tcW w:w="2036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>Дни приема</w:t>
            </w:r>
          </w:p>
        </w:tc>
        <w:tc>
          <w:tcPr>
            <w:tcW w:w="1914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 xml:space="preserve">Время </w:t>
            </w:r>
          </w:p>
        </w:tc>
        <w:tc>
          <w:tcPr>
            <w:tcW w:w="2311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 xml:space="preserve">Место </w:t>
            </w:r>
          </w:p>
        </w:tc>
      </w:tr>
      <w:tr w:rsidR="009D6375" w:rsidRPr="00912FFD" w:rsidTr="00912FFD">
        <w:tc>
          <w:tcPr>
            <w:tcW w:w="1914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Петревич Татьяна Анатольевна</w:t>
            </w:r>
          </w:p>
        </w:tc>
        <w:tc>
          <w:tcPr>
            <w:tcW w:w="2139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>заведующий</w:t>
            </w:r>
          </w:p>
        </w:tc>
        <w:tc>
          <w:tcPr>
            <w:tcW w:w="2036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>понедельник</w:t>
            </w:r>
          </w:p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>09.00 -11.00</w:t>
            </w:r>
          </w:p>
        </w:tc>
        <w:tc>
          <w:tcPr>
            <w:tcW w:w="2311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>кабинет заведующего</w:t>
            </w:r>
          </w:p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>(1 этаж)</w:t>
            </w:r>
          </w:p>
        </w:tc>
      </w:tr>
      <w:tr w:rsidR="009D6375" w:rsidRPr="00912FFD" w:rsidTr="00912FFD">
        <w:tc>
          <w:tcPr>
            <w:tcW w:w="1914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Кравченко Светлана Евгеньевна</w:t>
            </w:r>
          </w:p>
        </w:tc>
        <w:tc>
          <w:tcPr>
            <w:tcW w:w="2139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>заместитель заведующего по АХЧ</w:t>
            </w:r>
          </w:p>
        </w:tc>
        <w:tc>
          <w:tcPr>
            <w:tcW w:w="2036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>вторник</w:t>
            </w:r>
          </w:p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>09.00 -11.00</w:t>
            </w:r>
          </w:p>
        </w:tc>
        <w:tc>
          <w:tcPr>
            <w:tcW w:w="2311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>кабинет заместителя заведующего по АХЧ</w:t>
            </w:r>
          </w:p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>(1 этаж)</w:t>
            </w:r>
          </w:p>
        </w:tc>
      </w:tr>
      <w:tr w:rsidR="009D6375" w:rsidRPr="00912FFD" w:rsidTr="00912FFD">
        <w:tc>
          <w:tcPr>
            <w:tcW w:w="1914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Кончакова Дарья Андреевна</w:t>
            </w:r>
          </w:p>
        </w:tc>
        <w:tc>
          <w:tcPr>
            <w:tcW w:w="2139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>старший воспитатель</w:t>
            </w:r>
          </w:p>
        </w:tc>
        <w:tc>
          <w:tcPr>
            <w:tcW w:w="2036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четверг</w:t>
            </w:r>
          </w:p>
        </w:tc>
        <w:tc>
          <w:tcPr>
            <w:tcW w:w="1914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15.00 -17</w:t>
            </w:r>
            <w:r w:rsidRPr="00912FFD">
              <w:rPr>
                <w:rFonts w:ascii="Century Gothic" w:hAnsi="Century Gothic"/>
                <w:sz w:val="28"/>
                <w:szCs w:val="28"/>
              </w:rPr>
              <w:t>.00</w:t>
            </w:r>
          </w:p>
        </w:tc>
        <w:tc>
          <w:tcPr>
            <w:tcW w:w="2311" w:type="dxa"/>
            <w:vAlign w:val="center"/>
          </w:tcPr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12FFD">
              <w:rPr>
                <w:rFonts w:ascii="Century Gothic" w:hAnsi="Century Gothic"/>
                <w:sz w:val="28"/>
                <w:szCs w:val="28"/>
              </w:rPr>
              <w:t>кабинет старшего воспитателя</w:t>
            </w:r>
          </w:p>
          <w:p w:rsidR="009D6375" w:rsidRPr="00912FFD" w:rsidRDefault="009D6375" w:rsidP="00912FFD">
            <w:pPr>
              <w:spacing w:after="0"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(1</w:t>
            </w:r>
            <w:r w:rsidRPr="00912FFD">
              <w:rPr>
                <w:rFonts w:ascii="Century Gothic" w:hAnsi="Century Gothic"/>
                <w:sz w:val="28"/>
                <w:szCs w:val="28"/>
              </w:rPr>
              <w:t xml:space="preserve"> этаж)</w:t>
            </w:r>
          </w:p>
        </w:tc>
      </w:tr>
    </w:tbl>
    <w:p w:rsidR="009D6375" w:rsidRDefault="009D6375"/>
    <w:sectPr w:rsidR="009D6375" w:rsidSect="000010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0FB"/>
    <w:rsid w:val="000010FB"/>
    <w:rsid w:val="0022251C"/>
    <w:rsid w:val="00750A22"/>
    <w:rsid w:val="007F71EA"/>
    <w:rsid w:val="008A596C"/>
    <w:rsid w:val="00912FFD"/>
    <w:rsid w:val="009D6375"/>
    <w:rsid w:val="00B321D5"/>
    <w:rsid w:val="00C8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10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69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cp:lastPrinted>2017-12-20T08:01:00Z</cp:lastPrinted>
  <dcterms:created xsi:type="dcterms:W3CDTF">2017-12-20T03:26:00Z</dcterms:created>
  <dcterms:modified xsi:type="dcterms:W3CDTF">2017-12-20T08:01:00Z</dcterms:modified>
</cp:coreProperties>
</file>