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C3" w:rsidRPr="00D72D17" w:rsidRDefault="00D270C3" w:rsidP="00BC1000">
      <w:pPr>
        <w:tabs>
          <w:tab w:val="left" w:pos="1440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D72D17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D270C3" w:rsidRPr="006A6B4C" w:rsidRDefault="00D270C3" w:rsidP="00BC100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270C3" w:rsidRPr="006A6B4C" w:rsidRDefault="00D270C3" w:rsidP="007B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4C">
        <w:rPr>
          <w:rFonts w:ascii="Times New Roman" w:hAnsi="Times New Roman" w:cs="Times New Roman"/>
          <w:b/>
          <w:sz w:val="24"/>
          <w:szCs w:val="24"/>
        </w:rPr>
        <w:t>Виды выплат стимулирующего характера,</w:t>
      </w:r>
    </w:p>
    <w:p w:rsidR="00D270C3" w:rsidRDefault="00D270C3" w:rsidP="007B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4C">
        <w:rPr>
          <w:rFonts w:ascii="Times New Roman" w:hAnsi="Times New Roman" w:cs="Times New Roman"/>
          <w:b/>
          <w:sz w:val="24"/>
          <w:szCs w:val="24"/>
        </w:rPr>
        <w:t xml:space="preserve"> размер и условия их осуществления, критерии оценки результативности и качества деятельности МБДОУ№ 12  </w:t>
      </w:r>
    </w:p>
    <w:p w:rsidR="00D270C3" w:rsidRPr="006A6B4C" w:rsidRDefault="00D270C3" w:rsidP="007B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4C">
        <w:rPr>
          <w:rFonts w:ascii="Times New Roman" w:hAnsi="Times New Roman" w:cs="Times New Roman"/>
          <w:b/>
          <w:sz w:val="24"/>
          <w:szCs w:val="24"/>
        </w:rPr>
        <w:t>заместителя заведующего по АХР</w:t>
      </w:r>
    </w:p>
    <w:p w:rsidR="00D270C3" w:rsidRPr="00890EBC" w:rsidRDefault="00D270C3" w:rsidP="00BC1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43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0"/>
        <w:gridCol w:w="2600"/>
        <w:gridCol w:w="4300"/>
        <w:gridCol w:w="4000"/>
        <w:gridCol w:w="1300"/>
      </w:tblGrid>
      <w:tr w:rsidR="00D270C3" w:rsidRPr="00DE2DC4" w:rsidTr="0035308E">
        <w:trPr>
          <w:cantSplit/>
          <w:trHeight w:val="227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0C3" w:rsidRPr="00DE2DC4" w:rsidRDefault="00D270C3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0C3" w:rsidRPr="00DE2DC4" w:rsidRDefault="00D270C3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DE2DC4" w:rsidRDefault="00D270C3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0C3" w:rsidRPr="00DE2DC4" w:rsidRDefault="00D270C3" w:rsidP="00240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E">
              <w:rPr>
                <w:rFonts w:ascii="Times New Roman" w:hAnsi="Times New Roman" w:cs="Times New Roman"/>
                <w:b/>
                <w:sz w:val="22"/>
                <w:szCs w:val="22"/>
              </w:rPr>
              <w:t>Размер выплат к окладу (должностному окладу), ставке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270C3" w:rsidRPr="00DE2DC4" w:rsidTr="0035308E">
        <w:trPr>
          <w:cantSplit/>
          <w:trHeight w:val="240"/>
        </w:trPr>
        <w:tc>
          <w:tcPr>
            <w:tcW w:w="21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0C3" w:rsidRPr="00DE2DC4" w:rsidRDefault="00D270C3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3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C3" w:rsidRPr="00DE2DC4" w:rsidTr="0035308E">
        <w:trPr>
          <w:cantSplit/>
          <w:trHeight w:val="257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C3" w:rsidRPr="002A69BB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 заведующего  по АХР</w:t>
            </w:r>
          </w:p>
        </w:tc>
        <w:tc>
          <w:tcPr>
            <w:tcW w:w="1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270C3" w:rsidRPr="00DE2DC4" w:rsidTr="0035308E">
        <w:trPr>
          <w:cantSplit/>
          <w:trHeight w:val="257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осуществления образовательно</w:t>
            </w: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-воспитательного процесса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ресурсная обеспеченность образовательно</w:t>
            </w: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-воспитательного процесса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lef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в соответствии с лицензией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0C3" w:rsidRPr="00DE2DC4" w:rsidRDefault="00D270C3" w:rsidP="00CB517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270C3" w:rsidRPr="00DE2DC4" w:rsidTr="0035308E">
        <w:trPr>
          <w:cantSplit/>
          <w:trHeight w:val="1164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проведение текущих и капитальных ремонтов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жизнеобеспечивающих систем: отопления, канализации, водопровода, электричества и др.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0C3" w:rsidRPr="00DE2DC4" w:rsidRDefault="00D270C3" w:rsidP="00CB517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270C3" w:rsidRPr="00DE2DC4" w:rsidTr="0035308E">
        <w:trPr>
          <w:cantSplit/>
          <w:trHeight w:val="257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санитарно-гигиенических условий процесса обучения;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lef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 надзорных органов или устранение предписаний в установленные сроки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0C3" w:rsidRPr="00DE2DC4" w:rsidRDefault="00D270C3" w:rsidP="00CB517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270C3" w:rsidRPr="00DE2DC4" w:rsidTr="0035308E">
        <w:trPr>
          <w:cantSplit/>
          <w:trHeight w:val="257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Материально-техническая, ресурсная обеспеченность учебно-воспитательного процесса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lef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доставка и постановка на учет приобретенного оборудования и материалов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0C3" w:rsidRPr="00DE2DC4" w:rsidRDefault="00D270C3" w:rsidP="00CB517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270C3" w:rsidRPr="00DE2DC4" w:rsidTr="001C0D64">
        <w:trPr>
          <w:cantSplit/>
          <w:trHeight w:val="257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исполнение бюджета (своевременная подготовка документов к оплате – договоры, счет-</w:t>
            </w:r>
            <w:r w:rsidRPr="000A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фактуры и др.)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0C3" w:rsidRPr="00DE2DC4" w:rsidRDefault="00D270C3" w:rsidP="00CB517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270C3" w:rsidRPr="00DE2DC4" w:rsidTr="001C0D64">
        <w:trPr>
          <w:cantSplit/>
          <w:trHeight w:val="257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0C3" w:rsidRPr="00DE2DC4" w:rsidRDefault="00D270C3" w:rsidP="00CB517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0C3" w:rsidRPr="00DE2DC4" w:rsidTr="0035308E">
        <w:trPr>
          <w:cantSplit/>
          <w:trHeight w:val="257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мероприятия по энергосбережению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0C3" w:rsidRPr="00DE2DC4" w:rsidRDefault="00D270C3" w:rsidP="00CB517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270C3" w:rsidRPr="00DE2DC4" w:rsidTr="0035308E">
        <w:trPr>
          <w:cantSplit/>
          <w:trHeight w:val="859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МБДОУ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 программ и проектов, направленных на сохранение здоровья детей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33358F">
            <w:pPr>
              <w:ind w:lef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способствующих здоровья </w:t>
            </w: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CB517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270C3" w:rsidRPr="00DE2DC4" w:rsidTr="0035308E">
        <w:trPr>
          <w:cantSplit/>
          <w:trHeight w:val="257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CB51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D270C3" w:rsidRPr="00DE2DC4" w:rsidTr="0035308E">
        <w:trPr>
          <w:cantSplit/>
          <w:trHeight w:val="257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C3" w:rsidRPr="00CB517D" w:rsidRDefault="00D270C3" w:rsidP="00CB51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D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 работы в МБДОУ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CB517D" w:rsidRDefault="00D270C3" w:rsidP="00CB51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по результатам аттестации рабочих мест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CB517D" w:rsidRDefault="00D270C3" w:rsidP="00CB517D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D270C3" w:rsidRPr="00CB517D" w:rsidRDefault="00D270C3" w:rsidP="00CB517D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CB517D" w:rsidRDefault="00D270C3" w:rsidP="00CB517D">
            <w:pPr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270C3" w:rsidRPr="00DE2DC4" w:rsidTr="0035308E">
        <w:trPr>
          <w:cantSplit/>
          <w:trHeight w:val="519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CB517D" w:rsidRDefault="00D270C3" w:rsidP="00CB517D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C3" w:rsidRPr="00CB517D" w:rsidRDefault="00D270C3" w:rsidP="00CB51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D">
              <w:rPr>
                <w:rFonts w:ascii="Times New Roman" w:hAnsi="Times New Roman" w:cs="Times New Roman"/>
                <w:sz w:val="24"/>
                <w:szCs w:val="24"/>
              </w:rPr>
              <w:t>участие  в инновационной деятельности МБДОУ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C3" w:rsidRPr="00CB517D" w:rsidRDefault="00D270C3" w:rsidP="00CB51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D">
              <w:rPr>
                <w:rFonts w:ascii="Times New Roman" w:hAnsi="Times New Roman" w:cs="Times New Roman"/>
                <w:sz w:val="24"/>
                <w:szCs w:val="24"/>
              </w:rPr>
              <w:t>Участие МБДОУ в конкурсах по ОТ, ТБ, ПБ, энергосбережению и тд.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C3" w:rsidRPr="00CB517D" w:rsidRDefault="00D270C3" w:rsidP="00CB517D">
            <w:pPr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270C3" w:rsidRPr="00DE2DC4" w:rsidTr="0035308E">
        <w:trPr>
          <w:cantSplit/>
          <w:trHeight w:val="1366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CB517D" w:rsidRDefault="00D270C3" w:rsidP="00CB517D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CB517D" w:rsidRDefault="00D270C3" w:rsidP="00CB51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D">
              <w:rPr>
                <w:rFonts w:ascii="Times New Roman" w:hAnsi="Times New Roman" w:cs="Times New Roman"/>
                <w:sz w:val="24"/>
                <w:szCs w:val="24"/>
              </w:rPr>
              <w:t>Подготовка здания МБДОУ к новому учебному году, к отопительному сезону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CB517D" w:rsidRDefault="00D270C3" w:rsidP="00CB51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надзорных органов по итогам плановых и внеплановых проверок надзорных органов, приемка МБДОК к новому учебному году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CB517D" w:rsidRDefault="00D270C3" w:rsidP="00CB517D">
            <w:pPr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270C3" w:rsidRPr="00DE2DC4" w:rsidTr="0035308E">
        <w:trPr>
          <w:cantSplit/>
          <w:trHeight w:val="1366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CB517D" w:rsidRDefault="00D270C3" w:rsidP="00CB51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D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 работы  по социальному сопровождению работников МБДОУ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CB517D" w:rsidRDefault="00D270C3" w:rsidP="00CB51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D">
              <w:rPr>
                <w:rFonts w:ascii="Times New Roman" w:hAnsi="Times New Roman" w:cs="Times New Roman"/>
                <w:sz w:val="24"/>
                <w:szCs w:val="24"/>
              </w:rPr>
              <w:t>Участие в  работе</w:t>
            </w:r>
          </w:p>
          <w:p w:rsidR="00D270C3" w:rsidRPr="00CB517D" w:rsidRDefault="00D270C3" w:rsidP="00CB517D">
            <w:pPr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CB517D" w:rsidRDefault="00D270C3" w:rsidP="00CB51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D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документации. Отсутствие обоснованных жалоб</w:t>
            </w:r>
          </w:p>
          <w:p w:rsidR="00D270C3" w:rsidRPr="00CB517D" w:rsidRDefault="00D270C3" w:rsidP="00CB51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D">
              <w:rPr>
                <w:rFonts w:ascii="Times New Roman" w:hAnsi="Times New Roman" w:cs="Times New Roman"/>
                <w:sz w:val="24"/>
                <w:szCs w:val="24"/>
              </w:rPr>
              <w:t>Работа с сайтом МБДОУ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CB517D" w:rsidRDefault="00D270C3" w:rsidP="00CB517D">
            <w:pPr>
              <w:ind w:left="7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270C3" w:rsidRPr="00DE2DC4" w:rsidTr="0035308E">
        <w:trPr>
          <w:cantSplit/>
          <w:trHeight w:val="257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D270C3" w:rsidRPr="00DE2DC4" w:rsidTr="0035308E">
        <w:trPr>
          <w:cantSplit/>
          <w:trHeight w:val="257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профессионализма, э</w:t>
            </w: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ффективность управленческой деятельности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работы технического персонала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заявок работников МБДОУ на ремонтные работы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270C3" w:rsidRPr="00DE2DC4" w:rsidTr="0035308E">
        <w:trPr>
          <w:cantSplit/>
          <w:trHeight w:val="257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надзорных органов, контролирующих органов к работе технического персонала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270C3" w:rsidRPr="00DE2DC4" w:rsidTr="00DD0006">
        <w:trPr>
          <w:cantSplit/>
          <w:trHeight w:val="1392"/>
        </w:trPr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Default="00D270C3" w:rsidP="00353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в  деятельности: </w:t>
            </w:r>
          </w:p>
          <w:p w:rsidR="00D270C3" w:rsidRDefault="00D270C3" w:rsidP="00353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с сайтом; </w:t>
            </w:r>
          </w:p>
          <w:p w:rsidR="00D270C3" w:rsidRPr="00DE2DC4" w:rsidRDefault="00D270C3" w:rsidP="00353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-внедрение современных средств автоматизации сбора, учета и хранения информации с помощью ИКТ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отчетов, информации в электронном варианте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3" w:rsidRPr="00DE2DC4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270C3" w:rsidRPr="00DE2DC4" w:rsidTr="00DD0006">
        <w:trPr>
          <w:cantSplit/>
          <w:trHeight w:val="533"/>
        </w:trPr>
        <w:tc>
          <w:tcPr>
            <w:tcW w:w="21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70C3" w:rsidRPr="00DE2DC4" w:rsidRDefault="00D270C3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70C3" w:rsidRPr="00DD0006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0C3" w:rsidRPr="00C072A6" w:rsidRDefault="00D270C3" w:rsidP="00353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A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учреждения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0C3" w:rsidRPr="00C072A6" w:rsidRDefault="00D270C3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A6">
              <w:rPr>
                <w:rFonts w:ascii="Times New Roman" w:hAnsi="Times New Roman" w:cs="Times New Roman"/>
                <w:sz w:val="24"/>
                <w:szCs w:val="24"/>
              </w:rPr>
              <w:t>Акт ревизии, инвентаризации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0C3" w:rsidRDefault="00D270C3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D270C3" w:rsidRDefault="00D270C3" w:rsidP="0035308E">
      <w:pPr>
        <w:ind w:firstLine="0"/>
      </w:pPr>
    </w:p>
    <w:p w:rsidR="00D270C3" w:rsidRDefault="00D270C3" w:rsidP="0035308E">
      <w:pPr>
        <w:ind w:firstLine="0"/>
      </w:pPr>
    </w:p>
    <w:p w:rsidR="00D270C3" w:rsidRDefault="00D270C3" w:rsidP="0035308E">
      <w:pPr>
        <w:ind w:firstLine="0"/>
      </w:pPr>
    </w:p>
    <w:p w:rsidR="00D270C3" w:rsidRDefault="00D270C3" w:rsidP="0035308E">
      <w:pPr>
        <w:ind w:firstLine="0"/>
      </w:pPr>
    </w:p>
    <w:p w:rsidR="00D270C3" w:rsidRDefault="00D270C3" w:rsidP="0035308E">
      <w:pPr>
        <w:ind w:firstLine="0"/>
      </w:pPr>
    </w:p>
    <w:p w:rsidR="00D270C3" w:rsidRDefault="00D270C3" w:rsidP="0035308E">
      <w:pPr>
        <w:ind w:firstLine="0"/>
      </w:pPr>
    </w:p>
    <w:p w:rsidR="00D270C3" w:rsidRDefault="00D270C3" w:rsidP="0035308E">
      <w:pPr>
        <w:ind w:firstLine="0"/>
      </w:pPr>
    </w:p>
    <w:p w:rsidR="00D270C3" w:rsidRDefault="00D270C3" w:rsidP="0035308E">
      <w:pPr>
        <w:ind w:firstLine="0"/>
      </w:pPr>
    </w:p>
    <w:p w:rsidR="00D270C3" w:rsidRDefault="00D270C3" w:rsidP="0035308E">
      <w:pPr>
        <w:ind w:firstLine="0"/>
      </w:pPr>
    </w:p>
    <w:p w:rsidR="00D270C3" w:rsidRPr="006A6B4C" w:rsidRDefault="00D270C3" w:rsidP="00E32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4C">
        <w:rPr>
          <w:rFonts w:ascii="Times New Roman" w:hAnsi="Times New Roman" w:cs="Times New Roman"/>
          <w:b/>
          <w:sz w:val="24"/>
          <w:szCs w:val="24"/>
        </w:rPr>
        <w:t>Виды выплат стимулирующего характера,</w:t>
      </w:r>
    </w:p>
    <w:p w:rsidR="00D270C3" w:rsidRDefault="00D270C3" w:rsidP="00E32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4C">
        <w:rPr>
          <w:rFonts w:ascii="Times New Roman" w:hAnsi="Times New Roman" w:cs="Times New Roman"/>
          <w:b/>
          <w:sz w:val="24"/>
          <w:szCs w:val="24"/>
        </w:rPr>
        <w:t xml:space="preserve"> размер и условия их осуществления, критерии оценки результативности и качества деятельности МБДОУ№ 12  </w:t>
      </w:r>
    </w:p>
    <w:p w:rsidR="00D270C3" w:rsidRPr="006A6B4C" w:rsidRDefault="00D270C3" w:rsidP="00E32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4C">
        <w:rPr>
          <w:rFonts w:ascii="Times New Roman" w:hAnsi="Times New Roman" w:cs="Times New Roman"/>
          <w:b/>
          <w:sz w:val="24"/>
          <w:szCs w:val="24"/>
        </w:rPr>
        <w:t>заместителя заведующ</w:t>
      </w:r>
      <w:r>
        <w:rPr>
          <w:rFonts w:ascii="Times New Roman" w:hAnsi="Times New Roman" w:cs="Times New Roman"/>
          <w:b/>
          <w:sz w:val="24"/>
          <w:szCs w:val="24"/>
        </w:rPr>
        <w:t>его по УВР</w:t>
      </w:r>
    </w:p>
    <w:p w:rsidR="00D270C3" w:rsidRPr="004B0DCD" w:rsidRDefault="00D270C3" w:rsidP="00E3269F">
      <w:pPr>
        <w:ind w:firstLine="0"/>
        <w:rPr>
          <w:rFonts w:ascii="Times New Roman" w:hAnsi="Times New Roman"/>
          <w:b/>
        </w:rPr>
      </w:pPr>
    </w:p>
    <w:tbl>
      <w:tblPr>
        <w:tblW w:w="148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745"/>
        <w:gridCol w:w="4680"/>
        <w:gridCol w:w="3780"/>
        <w:gridCol w:w="1890"/>
      </w:tblGrid>
      <w:tr w:rsidR="00D270C3" w:rsidTr="004C0213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4B0DCD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0D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Должности  </w:t>
            </w:r>
          </w:p>
        </w:tc>
        <w:tc>
          <w:tcPr>
            <w:tcW w:w="2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4B0DCD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0D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Критерии оценки эффективности и </w:t>
            </w:r>
            <w:r w:rsidRPr="004B0DC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качества     деятельности   учреждения    </w:t>
            </w:r>
          </w:p>
        </w:tc>
        <w:tc>
          <w:tcPr>
            <w:tcW w:w="8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4B0DCD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0D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Условия       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4B0DCD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Размер к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окладу    </w:t>
            </w:r>
            <w:r w:rsidRPr="004B0DCD">
              <w:rPr>
                <w:rFonts w:ascii="Times New Roman" w:hAnsi="Times New Roman" w:cs="Times New Roman"/>
                <w:b/>
                <w:sz w:val="22"/>
                <w:szCs w:val="22"/>
              </w:rPr>
              <w:t>(должностному</w:t>
            </w:r>
            <w:r w:rsidRPr="004B0DC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окладу)   </w:t>
            </w:r>
          </w:p>
        </w:tc>
      </w:tr>
      <w:tr w:rsidR="00D270C3" w:rsidTr="004C0213">
        <w:trPr>
          <w:cantSplit/>
          <w:trHeight w:val="48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Default="00D270C3" w:rsidP="004C0213">
            <w:pPr>
              <w:rPr>
                <w:rFonts w:cs="Calibri"/>
              </w:rPr>
            </w:pPr>
          </w:p>
        </w:tc>
        <w:tc>
          <w:tcPr>
            <w:tcW w:w="2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Default="00D270C3" w:rsidP="004C0213">
            <w:pPr>
              <w:rPr>
                <w:rFonts w:cs="Calibri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4B0DCD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0D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4B0DCD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0D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индикатор    </w:t>
            </w: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4B0DCD" w:rsidRDefault="00D270C3" w:rsidP="004C0213">
            <w:pPr>
              <w:rPr>
                <w:rFonts w:ascii="Times New Roman" w:hAnsi="Times New Roman"/>
                <w:b/>
              </w:rPr>
            </w:pPr>
          </w:p>
        </w:tc>
      </w:tr>
      <w:tr w:rsidR="00D270C3" w:rsidTr="004C021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Default="00D270C3" w:rsidP="004C021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Default="00D270C3" w:rsidP="004C021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Default="00D270C3" w:rsidP="004C021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Default="00D270C3" w:rsidP="004C021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Default="00D270C3" w:rsidP="004C021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D270C3" w:rsidRPr="008A0944" w:rsidTr="004C0213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Заместитель </w:t>
            </w:r>
            <w:r w:rsidRPr="008A094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заведующего по УВР</w:t>
            </w:r>
          </w:p>
        </w:tc>
        <w:tc>
          <w:tcPr>
            <w:tcW w:w="13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8A09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Выплаты за важность выполняемой работы, степень самостоятельности и      ответственности при выполнении поставленных задач                        </w:t>
            </w:r>
          </w:p>
        </w:tc>
      </w:tr>
      <w:tr w:rsidR="00D270C3" w:rsidRPr="008A0944" w:rsidTr="004C0213">
        <w:trPr>
          <w:cantSplit/>
          <w:trHeight w:val="72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2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осуществления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учебно-          воспитательного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процесса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материально-           техническая, ресурсная обеспеченность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учебно- воспитательного 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процесса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лицензией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10%          </w:t>
            </w:r>
          </w:p>
        </w:tc>
      </w:tr>
      <w:tr w:rsidR="00D270C3" w:rsidRPr="008A0944" w:rsidTr="004C0213">
        <w:trPr>
          <w:cantSplit/>
          <w:trHeight w:val="96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2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>наличие                высококвалифицированных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педагогических кадров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положительная    динамика  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>аттестации       педа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гогических   кадров на 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квалификационную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категорию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20%          </w:t>
            </w:r>
          </w:p>
        </w:tc>
      </w:tr>
      <w:tr w:rsidR="00D270C3" w:rsidRPr="008A0944" w:rsidTr="004C0213">
        <w:trPr>
          <w:cantSplit/>
          <w:trHeight w:val="120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2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санитарно- гигиенических условий  процесса обучения;     обеспечение санитарно- бытовых условий,       выполнение требований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пожарной и   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электробезопасности,   охраны труда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      предписаний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>надзорных органов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устранение   предписаний в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установленные    сроки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20%          </w:t>
            </w:r>
          </w:p>
        </w:tc>
      </w:tr>
      <w:tr w:rsidR="00D270C3" w:rsidRPr="008A0944" w:rsidTr="004C0213">
        <w:trPr>
          <w:cantSplit/>
          <w:trHeight w:val="84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2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система непрерывного   развития педагогических кадров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и        реализация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развития  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педагогических   кадров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10%          </w:t>
            </w:r>
          </w:p>
        </w:tc>
      </w:tr>
      <w:tr w:rsidR="00D270C3" w:rsidRPr="008A0944" w:rsidTr="004C0213">
        <w:trPr>
          <w:cantSplit/>
          <w:trHeight w:val="84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2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здоровья детей в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учреждении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>организация обеспечения воспитанников горячим  питанием в соответствии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согласованным с      Роспотребнадзором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цикличным меню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жалоб, замен продуктов, замечаний 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Роспотребнадзора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10%          </w:t>
            </w:r>
          </w:p>
        </w:tc>
      </w:tr>
      <w:tr w:rsidR="00D270C3" w:rsidRPr="008A0944" w:rsidTr="004C0213">
        <w:trPr>
          <w:cantSplit/>
          <w:trHeight w:val="96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2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 реализация  программ и проектов,   направленных на 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сохранение здоровья    детей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   проведение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мероприятий,    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собствующих   здоровью         учащихся,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10%          </w:t>
            </w:r>
          </w:p>
        </w:tc>
      </w:tr>
      <w:tr w:rsidR="00D270C3" w:rsidRPr="008A0944" w:rsidTr="004C0213">
        <w:trPr>
          <w:cantSplit/>
          <w:trHeight w:val="24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2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посещаемость детей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не менее 80%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20%          </w:t>
            </w:r>
          </w:p>
        </w:tc>
      </w:tr>
      <w:tr w:rsidR="00D270C3" w:rsidRPr="008A0944" w:rsidTr="004C0213">
        <w:trPr>
          <w:cantSplit/>
          <w:trHeight w:val="24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13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8A09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Выплаты за интенсивность и высокие результаты работы                     </w:t>
            </w:r>
          </w:p>
        </w:tc>
      </w:tr>
      <w:tr w:rsidR="00D270C3" w:rsidRPr="008A0944" w:rsidTr="004C0213">
        <w:trPr>
          <w:cantSplit/>
          <w:trHeight w:val="108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2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    качества  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образования в    учреждении       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>участие в инновационной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деятельности, ведение  экспериментальной      работы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>участие в        конк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урсах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инновационных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учреждений,      участие педагогов в                профессиональных конкурсах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20%          </w:t>
            </w:r>
          </w:p>
        </w:tc>
      </w:tr>
      <w:tr w:rsidR="00D270C3" w:rsidRPr="008A0944" w:rsidTr="004C0213">
        <w:trPr>
          <w:cantSplit/>
          <w:trHeight w:val="108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2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победы в         конкурсах 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инновационных   учреждений,      победы педагогов в                профессиональных конкурсах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20%          </w:t>
            </w:r>
          </w:p>
        </w:tc>
      </w:tr>
      <w:tr w:rsidR="00D270C3" w:rsidRPr="008A0944" w:rsidTr="004C0213">
        <w:trPr>
          <w:cantSplit/>
          <w:trHeight w:val="72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2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             воспитанников в 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конкурсах, смотрах,    конференциях,   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соревнованиях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призеров и победителей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20%          </w:t>
            </w:r>
          </w:p>
        </w:tc>
      </w:tr>
      <w:tr w:rsidR="00D270C3" w:rsidRPr="008A0944" w:rsidTr="004C0213">
        <w:trPr>
          <w:cantSplit/>
          <w:trHeight w:val="60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Сохранность      контингента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обучающихся,     воспитанников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2.2.1.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наполняемость групп в  течение года в  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соответствии с планом  комплектования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движение детей в пределах 1 - 2%  от общей         численности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20%          </w:t>
            </w:r>
          </w:p>
        </w:tc>
      </w:tr>
      <w:tr w:rsidR="00D270C3" w:rsidRPr="008A0944" w:rsidTr="004C0213">
        <w:trPr>
          <w:cantSplit/>
          <w:trHeight w:val="24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13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Pr="008A09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Выплаты за качество выполняемых работ                                    </w:t>
            </w:r>
          </w:p>
        </w:tc>
      </w:tr>
      <w:tr w:rsidR="00D270C3" w:rsidRPr="008A0944" w:rsidTr="004C0213">
        <w:trPr>
          <w:cantSplit/>
          <w:trHeight w:val="96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C3" w:rsidRPr="008A0944" w:rsidRDefault="00D270C3" w:rsidP="004C0213">
            <w:pPr>
              <w:rPr>
                <w:rFonts w:ascii="Times New Roman" w:hAnsi="Times New Roman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Эффективность    управленческой   деятельности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3.1.1.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учебно-     воспитательным  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процессом на основе    программ и проектов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(программа развития    учреждения, программа  воспитания)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>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ичие и        реализация       </w:t>
            </w: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программ и       проектов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0C3" w:rsidRPr="008A0944" w:rsidRDefault="00D270C3" w:rsidP="004C02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0944">
              <w:rPr>
                <w:rFonts w:ascii="Times New Roman" w:hAnsi="Times New Roman" w:cs="Times New Roman"/>
                <w:sz w:val="22"/>
                <w:szCs w:val="22"/>
              </w:rPr>
              <w:t xml:space="preserve">20%          </w:t>
            </w:r>
          </w:p>
        </w:tc>
      </w:tr>
    </w:tbl>
    <w:p w:rsidR="00D270C3" w:rsidRDefault="00D270C3" w:rsidP="0035308E">
      <w:pPr>
        <w:ind w:firstLine="0"/>
      </w:pPr>
    </w:p>
    <w:sectPr w:rsidR="00D270C3" w:rsidSect="00CB517D">
      <w:pgSz w:w="16838" w:h="11906" w:orient="landscape"/>
      <w:pgMar w:top="53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168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96D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346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EEB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E49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6CC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765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0B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E0A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ACB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000"/>
    <w:rsid w:val="00034AA5"/>
    <w:rsid w:val="000A0FB0"/>
    <w:rsid w:val="000A7850"/>
    <w:rsid w:val="000F26D4"/>
    <w:rsid w:val="000F53AC"/>
    <w:rsid w:val="000F5722"/>
    <w:rsid w:val="000F7E3E"/>
    <w:rsid w:val="001132CB"/>
    <w:rsid w:val="001435E3"/>
    <w:rsid w:val="00160B52"/>
    <w:rsid w:val="001A0E34"/>
    <w:rsid w:val="001C0D64"/>
    <w:rsid w:val="001D2361"/>
    <w:rsid w:val="0024084A"/>
    <w:rsid w:val="00270551"/>
    <w:rsid w:val="00272D7F"/>
    <w:rsid w:val="00286A6E"/>
    <w:rsid w:val="002A69BB"/>
    <w:rsid w:val="002C325B"/>
    <w:rsid w:val="002C4868"/>
    <w:rsid w:val="00315F14"/>
    <w:rsid w:val="0033358F"/>
    <w:rsid w:val="0035308E"/>
    <w:rsid w:val="0035344F"/>
    <w:rsid w:val="00481FF1"/>
    <w:rsid w:val="004B0DCD"/>
    <w:rsid w:val="004C0213"/>
    <w:rsid w:val="00513EB5"/>
    <w:rsid w:val="00544CBF"/>
    <w:rsid w:val="005A664A"/>
    <w:rsid w:val="006241D3"/>
    <w:rsid w:val="006937EE"/>
    <w:rsid w:val="006A6B4C"/>
    <w:rsid w:val="00704894"/>
    <w:rsid w:val="0076522F"/>
    <w:rsid w:val="007812A0"/>
    <w:rsid w:val="007B6E9F"/>
    <w:rsid w:val="00890EBC"/>
    <w:rsid w:val="008A0944"/>
    <w:rsid w:val="008E40C9"/>
    <w:rsid w:val="009858A0"/>
    <w:rsid w:val="009F37F5"/>
    <w:rsid w:val="00B61436"/>
    <w:rsid w:val="00BC1000"/>
    <w:rsid w:val="00C072A6"/>
    <w:rsid w:val="00C23EE7"/>
    <w:rsid w:val="00C767EF"/>
    <w:rsid w:val="00CB16C0"/>
    <w:rsid w:val="00CB517D"/>
    <w:rsid w:val="00CD559E"/>
    <w:rsid w:val="00D21C48"/>
    <w:rsid w:val="00D270C3"/>
    <w:rsid w:val="00D72D17"/>
    <w:rsid w:val="00D81239"/>
    <w:rsid w:val="00D95E0F"/>
    <w:rsid w:val="00DB151F"/>
    <w:rsid w:val="00DD0006"/>
    <w:rsid w:val="00DD4E66"/>
    <w:rsid w:val="00DE2DC4"/>
    <w:rsid w:val="00E078FC"/>
    <w:rsid w:val="00E3269F"/>
    <w:rsid w:val="00E415BD"/>
    <w:rsid w:val="00E911DB"/>
    <w:rsid w:val="00F4413A"/>
    <w:rsid w:val="00F66E3B"/>
    <w:rsid w:val="00FA3784"/>
    <w:rsid w:val="00FC1759"/>
    <w:rsid w:val="00FC35DF"/>
    <w:rsid w:val="00FD19B8"/>
    <w:rsid w:val="00FE074E"/>
    <w:rsid w:val="00FE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0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10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E326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4</Pages>
  <Words>1000</Words>
  <Characters>5702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Татьяна</cp:lastModifiedBy>
  <cp:revision>17</cp:revision>
  <cp:lastPrinted>2014-09-30T06:37:00Z</cp:lastPrinted>
  <dcterms:created xsi:type="dcterms:W3CDTF">2011-06-16T09:50:00Z</dcterms:created>
  <dcterms:modified xsi:type="dcterms:W3CDTF">2014-09-30T06:43:00Z</dcterms:modified>
</cp:coreProperties>
</file>