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B6" w:rsidRDefault="00D16CB6" w:rsidP="00E1038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6CB6" w:rsidRPr="008604A7" w:rsidRDefault="00D16CB6" w:rsidP="00E1038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4A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D16CB6" w:rsidRPr="008604A7" w:rsidRDefault="00D16CB6" w:rsidP="00E1038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604A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D16CB6" w:rsidRDefault="00D16CB6" w:rsidP="00E1038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16CB6" w:rsidRPr="00EF2A90" w:rsidTr="008C648A">
        <w:trPr>
          <w:cantSplit/>
        </w:trPr>
        <w:tc>
          <w:tcPr>
            <w:tcW w:w="6120" w:type="dxa"/>
          </w:tcPr>
          <w:p w:rsidR="00D16CB6" w:rsidRPr="008604A7" w:rsidRDefault="00D16CB6" w:rsidP="008C64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 xml:space="preserve">              г. Красноярск</w:t>
            </w:r>
          </w:p>
        </w:tc>
        <w:tc>
          <w:tcPr>
            <w:tcW w:w="180" w:type="dxa"/>
            <w:vAlign w:val="bottom"/>
          </w:tcPr>
          <w:p w:rsidR="00D16CB6" w:rsidRPr="008604A7" w:rsidRDefault="00D16CB6" w:rsidP="008C648A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CB6" w:rsidRPr="008604A7" w:rsidRDefault="00D16CB6" w:rsidP="008C64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 xml:space="preserve">    </w:t>
            </w:r>
          </w:p>
        </w:tc>
        <w:tc>
          <w:tcPr>
            <w:tcW w:w="165" w:type="dxa"/>
            <w:vAlign w:val="bottom"/>
          </w:tcPr>
          <w:p w:rsidR="00D16CB6" w:rsidRPr="008604A7" w:rsidRDefault="00D16CB6" w:rsidP="008C64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8" w:type="dxa"/>
            <w:vAlign w:val="bottom"/>
          </w:tcPr>
          <w:p w:rsidR="00D16CB6" w:rsidRPr="008604A7" w:rsidRDefault="00D16CB6" w:rsidP="008C648A">
            <w:pPr>
              <w:spacing w:after="0" w:line="240" w:lineRule="atLeast"/>
              <w:jc w:val="righ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CB6" w:rsidRPr="008604A7" w:rsidRDefault="00D16CB6" w:rsidP="008C64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2" w:type="dxa"/>
            <w:vAlign w:val="bottom"/>
          </w:tcPr>
          <w:p w:rsidR="00D16CB6" w:rsidRPr="008604A7" w:rsidRDefault="00D16CB6" w:rsidP="008C648A">
            <w:pPr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 w:rsidRPr="008604A7">
              <w:rPr>
                <w:rFonts w:ascii="Times New Roman" w:hAnsi="Times New Roman"/>
                <w:lang w:eastAsia="en-US"/>
              </w:rPr>
              <w:t>г.</w:t>
            </w:r>
          </w:p>
        </w:tc>
      </w:tr>
      <w:tr w:rsidR="00D16CB6" w:rsidRPr="00EF2A90" w:rsidTr="008C648A">
        <w:trPr>
          <w:cantSplit/>
        </w:trPr>
        <w:tc>
          <w:tcPr>
            <w:tcW w:w="6120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0" w:type="dxa"/>
          </w:tcPr>
          <w:p w:rsidR="00D16CB6" w:rsidRPr="008604A7" w:rsidRDefault="00D16CB6" w:rsidP="008C648A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720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число</w:t>
            </w:r>
          </w:p>
        </w:tc>
        <w:tc>
          <w:tcPr>
            <w:tcW w:w="165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800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месяц</w:t>
            </w:r>
          </w:p>
        </w:tc>
        <w:tc>
          <w:tcPr>
            <w:tcW w:w="378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65" w:type="dxa"/>
          </w:tcPr>
          <w:p w:rsidR="00D16CB6" w:rsidRPr="008604A7" w:rsidRDefault="00D16CB6" w:rsidP="008C648A">
            <w:pPr>
              <w:spacing w:after="0" w:line="240" w:lineRule="atLeast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8604A7">
              <w:rPr>
                <w:rFonts w:ascii="Times New Roman" w:hAnsi="Times New Roman"/>
                <w:i/>
                <w:lang w:eastAsia="en-US"/>
              </w:rPr>
              <w:t>год</w:t>
            </w:r>
          </w:p>
        </w:tc>
        <w:tc>
          <w:tcPr>
            <w:tcW w:w="432" w:type="dxa"/>
          </w:tcPr>
          <w:p w:rsidR="00D16CB6" w:rsidRPr="008604A7" w:rsidRDefault="00D16CB6" w:rsidP="008C648A">
            <w:pPr>
              <w:spacing w:after="0" w:line="240" w:lineRule="atLeast"/>
              <w:jc w:val="right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D16CB6" w:rsidRPr="008604A7" w:rsidRDefault="00D16CB6" w:rsidP="00E1038D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16CB6" w:rsidRPr="008604A7" w:rsidRDefault="00D16CB6" w:rsidP="00E1038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12 комбинированного вида», (далее  -  МБДОУ) на основании лицензии от 28.02.2011 г. № 4478-л, выданной службой по контролю в области образования Красноярского края,  именуемый  в дальнейшем «Исполнитель», в лице заведующего Петревич Татьяны Анатольевны, действующего на основании Устава, и родитель (законный представитель) ________________________________________________________________________________________</w:t>
      </w:r>
    </w:p>
    <w:p w:rsidR="00D16CB6" w:rsidRPr="008604A7" w:rsidRDefault="00D16CB6" w:rsidP="00E1038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</w:p>
    <w:p w:rsidR="00D16CB6" w:rsidRPr="008604A7" w:rsidRDefault="00D16CB6" w:rsidP="00E1038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именуемый в дальнейшем «Заказчик», действующего в интересах несовершеннолетнего ________________________________________________________________________________________,</w:t>
      </w:r>
    </w:p>
    <w:p w:rsidR="00D16CB6" w:rsidRPr="008604A7" w:rsidRDefault="00D16CB6" w:rsidP="00E1038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(фамилия, имя, отчество (при наличии), дата рождения)</w:t>
      </w:r>
    </w:p>
    <w:p w:rsidR="00D16CB6" w:rsidRPr="008604A7" w:rsidRDefault="00D16CB6" w:rsidP="00E1038D">
      <w:pPr>
        <w:pStyle w:val="ConsPlusNonformat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8604A7">
        <w:rPr>
          <w:rFonts w:ascii="Times New Roman" w:hAnsi="Times New Roman" w:cs="Times New Roman"/>
          <w:sz w:val="22"/>
          <w:szCs w:val="22"/>
        </w:rPr>
        <w:t>,</w:t>
      </w:r>
    </w:p>
    <w:p w:rsidR="00D16CB6" w:rsidRPr="008604A7" w:rsidRDefault="00D16CB6" w:rsidP="00E1038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 индекса)</w:t>
      </w:r>
    </w:p>
    <w:p w:rsidR="00D16CB6" w:rsidRPr="008604A7" w:rsidRDefault="00D16CB6" w:rsidP="00E1038D">
      <w:pPr>
        <w:pStyle w:val="ConsPlusNonformat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:rsidR="00D16CB6" w:rsidRPr="008604A7" w:rsidRDefault="00D16CB6" w:rsidP="00E1038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16CB6" w:rsidRPr="00AE51DB" w:rsidRDefault="00D16CB6" w:rsidP="00E1038D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604A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</w:t>
      </w:r>
      <w:r>
        <w:rPr>
          <w:rFonts w:ascii="Times New Roman" w:hAnsi="Times New Roman" w:cs="Times New Roman"/>
          <w:sz w:val="22"/>
          <w:szCs w:val="22"/>
        </w:rPr>
        <w:t xml:space="preserve">рисмотр и уход за Воспитанником </w:t>
      </w:r>
      <w:r w:rsidRPr="00AE51DB">
        <w:rPr>
          <w:rFonts w:ascii="Times New Roman" w:hAnsi="Times New Roman" w:cs="Times New Roman"/>
          <w:b/>
          <w:sz w:val="22"/>
          <w:szCs w:val="22"/>
        </w:rPr>
        <w:t>(за детьми- инвалидами, детьми – сиротами и детьми, оставшимся без попечения родителей).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1.2. Форма обучения: очная.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78"/>
      <w:bookmarkEnd w:id="0"/>
      <w:r w:rsidRPr="008604A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основная общеобразовательная программа дошкольного образования 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 ____________календарных года.</w:t>
      </w:r>
    </w:p>
    <w:p w:rsidR="00D16CB6" w:rsidRPr="008604A7" w:rsidRDefault="00D16CB6" w:rsidP="00E1038D">
      <w:pPr>
        <w:tabs>
          <w:tab w:val="left" w:pos="-900"/>
          <w:tab w:val="left" w:pos="567"/>
        </w:tabs>
        <w:spacing w:after="0" w:line="240" w:lineRule="atLeast"/>
        <w:jc w:val="both"/>
        <w:rPr>
          <w:rFonts w:ascii="Times New Roman" w:hAnsi="Times New Roman"/>
          <w:b/>
          <w:i/>
          <w:lang w:eastAsia="ar-SA"/>
        </w:rPr>
      </w:pPr>
      <w:r w:rsidRPr="008604A7">
        <w:rPr>
          <w:rFonts w:ascii="Times New Roman" w:hAnsi="Times New Roman"/>
        </w:rPr>
        <w:tab/>
        <w:t xml:space="preserve">1.5. Режим пребывания Воспитанника в МБДОУ - полный день, 12-часовое пребывание,  </w:t>
      </w:r>
      <w:r w:rsidRPr="008604A7">
        <w:rPr>
          <w:rFonts w:ascii="Times New Roman" w:hAnsi="Times New Roman"/>
          <w:lang w:eastAsia="ar-SA"/>
        </w:rPr>
        <w:t>07 ч.00 м до 19 ч.00 м. Прием детей заканчивается в 08.ч.00 м.</w:t>
      </w:r>
      <w:r>
        <w:rPr>
          <w:rFonts w:ascii="Times New Roman" w:hAnsi="Times New Roman"/>
          <w:lang w:eastAsia="ar-SA"/>
        </w:rPr>
        <w:t xml:space="preserve"> </w:t>
      </w:r>
      <w:r w:rsidRPr="008604A7">
        <w:rPr>
          <w:rFonts w:ascii="Times New Roman" w:hAnsi="Times New Roman"/>
          <w:lang w:eastAsia="ar-SA"/>
        </w:rPr>
        <w:t xml:space="preserve">Выходные дни - суббота, воскресенье, а также праздничные дни, установленные  ТК РФ, Постановлениями правительства. </w:t>
      </w:r>
    </w:p>
    <w:p w:rsidR="00D16CB6" w:rsidRPr="008604A7" w:rsidRDefault="00D16CB6" w:rsidP="00E1038D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8604A7">
        <w:rPr>
          <w:rFonts w:ascii="Times New Roman" w:hAnsi="Times New Roman" w:cs="Times New Roman"/>
          <w:sz w:val="22"/>
          <w:szCs w:val="22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D16CB6" w:rsidRPr="008604A7" w:rsidRDefault="00D16CB6" w:rsidP="00E1038D">
      <w:pPr>
        <w:tabs>
          <w:tab w:val="left" w:pos="-900"/>
          <w:tab w:val="left" w:pos="360"/>
        </w:tabs>
        <w:spacing w:after="0" w:line="240" w:lineRule="atLeast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ab/>
        <w:t>1.6. Воспитанник зачисляется в группу________________________(</w:t>
      </w:r>
      <w:r w:rsidRPr="008604A7">
        <w:rPr>
          <w:rFonts w:ascii="Times New Roman" w:hAnsi="Times New Roman"/>
          <w:vertAlign w:val="subscript"/>
        </w:rPr>
        <w:t>общеразвивающей, компенсирующей)</w:t>
      </w:r>
      <w:r>
        <w:rPr>
          <w:rFonts w:ascii="Times New Roman" w:hAnsi="Times New Roman"/>
          <w:vertAlign w:val="subscript"/>
        </w:rPr>
        <w:t xml:space="preserve"> </w:t>
      </w:r>
      <w:r w:rsidRPr="008604A7">
        <w:rPr>
          <w:rFonts w:ascii="Times New Roman" w:hAnsi="Times New Roman"/>
        </w:rPr>
        <w:t>направленности по личному заявлению родителя (законного представителя) ребенка, при предъявлении следующих документов: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 w:rsidRPr="008604A7">
        <w:rPr>
          <w:rFonts w:ascii="Times New Roman" w:hAnsi="Times New Roman"/>
        </w:rPr>
        <w:t>- оригинала документа, удостоверяющего личность родителя (законного представителя) ребенка,</w:t>
      </w:r>
      <w:r w:rsidRPr="008604A7">
        <w:rPr>
          <w:rFonts w:ascii="Times New Roman" w:hAnsi="Times New Roman"/>
          <w:lang w:eastAsia="en-US"/>
        </w:rPr>
        <w:t xml:space="preserve"> 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 w:rsidRPr="008604A7">
        <w:rPr>
          <w:rFonts w:ascii="Times New Roman" w:hAnsi="Times New Roman"/>
          <w:lang w:eastAsia="en-US"/>
        </w:rPr>
        <w:t xml:space="preserve">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8604A7">
          <w:rPr>
            <w:rFonts w:ascii="Times New Roman" w:hAnsi="Times New Roman"/>
            <w:lang w:eastAsia="en-US"/>
          </w:rPr>
          <w:t>статьей 10</w:t>
        </w:r>
      </w:hyperlink>
      <w:r w:rsidRPr="008604A7">
        <w:rPr>
          <w:rFonts w:ascii="Times New Roman" w:hAnsi="Times New Roman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  <w:lang w:eastAsia="en-US"/>
        </w:rPr>
        <w:t xml:space="preserve">- </w:t>
      </w:r>
      <w:r w:rsidRPr="008604A7">
        <w:rPr>
          <w:rFonts w:ascii="Times New Roman" w:hAnsi="Times New Roman"/>
        </w:rPr>
        <w:t xml:space="preserve"> 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 w:rsidRPr="008604A7">
        <w:rPr>
          <w:rFonts w:ascii="Times New Roman" w:hAnsi="Times New Roman"/>
        </w:rPr>
        <w:t xml:space="preserve">- </w:t>
      </w:r>
      <w:r w:rsidRPr="008604A7">
        <w:rPr>
          <w:rFonts w:ascii="Times New Roman" w:hAnsi="Times New Roman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>- медицинского заключения;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 w:rsidRPr="008604A7">
        <w:rPr>
          <w:rFonts w:ascii="Times New Roman" w:hAnsi="Times New Roman"/>
          <w:lang w:eastAsia="en-US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6CB6" w:rsidRPr="008604A7" w:rsidRDefault="00D16CB6" w:rsidP="00E1038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lang w:eastAsia="en-US"/>
        </w:rPr>
      </w:pPr>
      <w:r w:rsidRPr="008604A7">
        <w:rPr>
          <w:rFonts w:ascii="Times New Roman" w:hAnsi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16CB6" w:rsidRPr="008604A7" w:rsidRDefault="00D16CB6" w:rsidP="00E1038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>Документы о приеме подаются в МБДОУ, в которое получено направление.</w:t>
      </w:r>
    </w:p>
    <w:p w:rsidR="00D16CB6" w:rsidRPr="008604A7" w:rsidRDefault="00D16CB6" w:rsidP="00E1038D">
      <w:pPr>
        <w:pStyle w:val="ConsPlusNormal"/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6"/>
      <w:bookmarkEnd w:id="1"/>
    </w:p>
    <w:p w:rsidR="00D16CB6" w:rsidRPr="008604A7" w:rsidRDefault="00D16CB6" w:rsidP="00E1038D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D16CB6" w:rsidRPr="008604A7" w:rsidRDefault="00D16CB6" w:rsidP="00E1038D">
      <w:pPr>
        <w:pStyle w:val="NoSpacing"/>
        <w:spacing w:line="240" w:lineRule="atLeast"/>
        <w:ind w:firstLine="540"/>
        <w:jc w:val="both"/>
        <w:rPr>
          <w:rFonts w:ascii="Times New Roman" w:hAnsi="Times New Roman"/>
        </w:rPr>
      </w:pPr>
      <w:r w:rsidRPr="008604A7">
        <w:rPr>
          <w:rFonts w:ascii="Times New Roman" w:hAnsi="Times New Roman"/>
        </w:rPr>
        <w:t>2.1.2. В целях создания безопасных условий устанавливать системы видеонаблюдения  с регистрацией видеоинформации  специальными регистрирующими устройствами позволяющими обеспечить хранение информации;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2.2.4. Находиться  с  Воспитанником  в  МБДОУ,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04A7">
        <w:rPr>
          <w:rFonts w:ascii="Times New Roman" w:hAnsi="Times New Roman" w:cs="Times New Roman"/>
          <w:sz w:val="22"/>
          <w:szCs w:val="22"/>
        </w:rPr>
        <w:t>период его адаптации в течение</w:t>
      </w:r>
      <w:r w:rsidRPr="008604A7">
        <w:rPr>
          <w:rFonts w:ascii="Times New Roman" w:hAnsi="Times New Roman" w:cs="Times New Roman"/>
          <w:sz w:val="22"/>
          <w:szCs w:val="22"/>
          <w:lang w:eastAsia="ar-SA"/>
        </w:rPr>
        <w:t>: первого дня  с момента  поступления ребенка в детский сад, в течение  2   часов</w:t>
      </w:r>
      <w:r w:rsidRPr="008604A7">
        <w:rPr>
          <w:rFonts w:ascii="Times New Roman" w:hAnsi="Times New Roman" w:cs="Times New Roman"/>
          <w:sz w:val="22"/>
          <w:szCs w:val="22"/>
        </w:rPr>
        <w:t>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 Исполнитель обязан: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6CB6" w:rsidRPr="008604A7" w:rsidRDefault="00D16CB6" w:rsidP="00E1038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8604A7">
        <w:rPr>
          <w:rFonts w:ascii="Times New Roman" w:hAnsi="Times New Roman" w:cs="Times New Roman"/>
          <w:sz w:val="22"/>
          <w:szCs w:val="22"/>
        </w:rPr>
        <w:t>программы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04A7">
        <w:rPr>
          <w:rFonts w:ascii="Times New Roman" w:hAnsi="Times New Roman" w:cs="Times New Roman"/>
          <w:sz w:val="22"/>
          <w:szCs w:val="22"/>
        </w:rPr>
        <w:t>разных этапах ее реализации.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2.3.6.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16CB6" w:rsidRPr="008604A7" w:rsidRDefault="00D16CB6" w:rsidP="00E1038D">
      <w:pPr>
        <w:pStyle w:val="ConsPlusNonformat"/>
        <w:tabs>
          <w:tab w:val="left" w:pos="9498"/>
        </w:tabs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          2.3.8. Обеспечивать    Воспитанника,    необходимым    сбалансированным 5–ти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04A7">
        <w:rPr>
          <w:rFonts w:ascii="Times New Roman" w:hAnsi="Times New Roman" w:cs="Times New Roman"/>
          <w:sz w:val="22"/>
          <w:szCs w:val="22"/>
        </w:rPr>
        <w:t>разовым питанием, в соответствии с утвержденным заведующим МБДОУ режимом питания.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2.3.9. Переводить Воспитанника в следующую возрастную группу.</w:t>
      </w:r>
    </w:p>
    <w:p w:rsidR="00D16CB6" w:rsidRPr="008604A7" w:rsidRDefault="00D16CB6" w:rsidP="00E1038D">
      <w:pPr>
        <w:pStyle w:val="ConsPlusNonformat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2.3.10. Уведомить Заказчика в месячный срок, после проведения диагностического обследования,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8604A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2.3.11. Обеспечить соблюдение требований Федерального </w:t>
      </w:r>
      <w:hyperlink r:id="rId6" w:tooltip="Федеральный закон от 27.07.2006 N 152-ФЗ (ред. от 23.07.2013) &quot;О персональных данных&quot;{КонсультантПлюс}" w:history="1">
        <w:r w:rsidRPr="008604A7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604A7">
        <w:rPr>
          <w:rFonts w:ascii="Times New Roman" w:hAnsi="Times New Roman" w:cs="Times New Roman"/>
          <w:sz w:val="22"/>
          <w:szCs w:val="22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 Заказчик обязан: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</w:t>
      </w:r>
      <w:r w:rsidRPr="008604A7">
        <w:rPr>
          <w:rFonts w:ascii="Times New Roman" w:hAnsi="Times New Roman" w:cs="Times New Roman"/>
          <w:sz w:val="22"/>
          <w:szCs w:val="22"/>
        </w:rPr>
        <w:t>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2.4.3</w:t>
      </w:r>
      <w:r w:rsidRPr="008604A7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</w:t>
      </w:r>
      <w:r w:rsidRPr="008604A7">
        <w:rPr>
          <w:rFonts w:ascii="Times New Roman" w:hAnsi="Times New Roman" w:cs="Times New Roman"/>
          <w:sz w:val="22"/>
          <w:szCs w:val="22"/>
        </w:rPr>
        <w:t>. Обеспечить посещение Воспитанником МБДОУ согласно правилам внутреннего распорядка Исполнителя.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</w:t>
      </w:r>
      <w:r w:rsidRPr="008604A7">
        <w:rPr>
          <w:rFonts w:ascii="Times New Roman" w:hAnsi="Times New Roman" w:cs="Times New Roman"/>
          <w:sz w:val="22"/>
          <w:szCs w:val="22"/>
        </w:rPr>
        <w:t xml:space="preserve">Лично передавать и забирать Воспитанника у воспитателя, не передоверяя   ребенка лицам, не достигшим 16-летнего возраста.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Приводить  Воспитанника в МБДОУ в опрятном виде, со сменной одеждой, обувью, без признаков болезни и недомогания.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МБДОУ или его болезни.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2.4.7. Предоставлять справку, 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16CB6" w:rsidRDefault="00D16CB6" w:rsidP="00E1038D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8604A7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8604A7">
        <w:rPr>
          <w:rFonts w:ascii="Times New Roman" w:hAnsi="Times New Roman" w:cs="Times New Roman"/>
          <w:b/>
          <w:sz w:val="22"/>
          <w:szCs w:val="22"/>
        </w:rPr>
        <w:t xml:space="preserve"> III. Размер, сроки и порядок оплаты за присмотр и уход за Воспитанник</w:t>
      </w:r>
      <w:bookmarkStart w:id="3" w:name="Par144"/>
      <w:bookmarkEnd w:id="3"/>
      <w:r>
        <w:rPr>
          <w:rFonts w:ascii="Times New Roman" w:hAnsi="Times New Roman" w:cs="Times New Roman"/>
          <w:b/>
          <w:sz w:val="22"/>
          <w:szCs w:val="22"/>
        </w:rPr>
        <w:t>ами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sz w:val="22"/>
          <w:szCs w:val="22"/>
        </w:rPr>
      </w:pP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604A7">
        <w:rPr>
          <w:rFonts w:ascii="Times New Roman" w:hAnsi="Times New Roman" w:cs="Times New Roman"/>
          <w:sz w:val="22"/>
          <w:szCs w:val="22"/>
        </w:rPr>
        <w:t xml:space="preserve">3.1. </w:t>
      </w:r>
      <w:r>
        <w:rPr>
          <w:rFonts w:ascii="Times New Roman" w:hAnsi="Times New Roman" w:cs="Times New Roman"/>
          <w:sz w:val="22"/>
          <w:szCs w:val="22"/>
        </w:rPr>
        <w:t xml:space="preserve"> В соответствии с п.3 постановления администрации города Красноярска от 21.07.2006г № 659      « Об установлении размера родительской платы за содержание ребенка в муниципальных  образовательных учреждениях города Красноярска, реализующих основную общеобразовательную программу дошкольного образования» </w:t>
      </w:r>
      <w:r w:rsidRPr="000206DA">
        <w:rPr>
          <w:rFonts w:ascii="Times New Roman" w:hAnsi="Times New Roman" w:cs="Times New Roman"/>
          <w:b/>
          <w:sz w:val="22"/>
          <w:szCs w:val="22"/>
        </w:rPr>
        <w:t>не взимается</w:t>
      </w:r>
      <w:r>
        <w:rPr>
          <w:rFonts w:ascii="Times New Roman" w:hAnsi="Times New Roman" w:cs="Times New Roman"/>
          <w:sz w:val="22"/>
          <w:szCs w:val="22"/>
        </w:rPr>
        <w:t xml:space="preserve"> родительская плата за присмотр и уход  ( за детьми- инвалидами, детьми – сиротами и детьми, оставшимся без попечения родителей).</w:t>
      </w:r>
    </w:p>
    <w:p w:rsidR="00D16CB6" w:rsidRDefault="00D16CB6" w:rsidP="000206DA">
      <w:pPr>
        <w:pStyle w:val="ConsPlusNormal"/>
        <w:tabs>
          <w:tab w:val="left" w:pos="9498"/>
        </w:tabs>
        <w:spacing w:line="240" w:lineRule="atLeast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>IV. Ответственность за неисполнение или ненадлежащее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исполнение обязательств по договору, порядок разрешения споров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4" w:name="Par213"/>
      <w:bookmarkEnd w:id="4"/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bookmarkStart w:id="5" w:name="Par219"/>
      <w:bookmarkEnd w:id="5"/>
      <w:r w:rsidRPr="008604A7">
        <w:rPr>
          <w:rFonts w:ascii="Times New Roman" w:hAnsi="Times New Roman" w:cs="Times New Roman"/>
          <w:sz w:val="22"/>
          <w:szCs w:val="22"/>
        </w:rPr>
        <w:t>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604A7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подписания Сторонами и действует до  прекра</w:t>
      </w:r>
      <w:r>
        <w:rPr>
          <w:rFonts w:ascii="Times New Roman" w:hAnsi="Times New Roman" w:cs="Times New Roman"/>
          <w:sz w:val="22"/>
          <w:szCs w:val="22"/>
        </w:rPr>
        <w:t>щения образовательных отношений,</w:t>
      </w:r>
      <w:r w:rsidRPr="000F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Pr="008604A7">
        <w:rPr>
          <w:rFonts w:ascii="Times New Roman" w:hAnsi="Times New Roman" w:cs="Times New Roman"/>
          <w:sz w:val="22"/>
          <w:szCs w:val="22"/>
        </w:rPr>
        <w:t xml:space="preserve"> действующим законодательством Российской Федерации.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6CB6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604A7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16CB6" w:rsidRDefault="00D16CB6" w:rsidP="00AA65F4">
      <w:pPr>
        <w:pStyle w:val="ConsPlusNormal"/>
        <w:tabs>
          <w:tab w:val="left" w:pos="9498"/>
        </w:tabs>
        <w:spacing w:line="240" w:lineRule="atLeast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tbl>
      <w:tblPr>
        <w:tblW w:w="0" w:type="auto"/>
        <w:tblInd w:w="-176" w:type="dxa"/>
        <w:tblLayout w:type="fixed"/>
        <w:tblLook w:val="00A0"/>
      </w:tblPr>
      <w:tblGrid>
        <w:gridCol w:w="5671"/>
        <w:gridCol w:w="4076"/>
      </w:tblGrid>
      <w:tr w:rsidR="00D16CB6" w:rsidTr="00AA65F4">
        <w:trPr>
          <w:trHeight w:val="3187"/>
        </w:trPr>
        <w:tc>
          <w:tcPr>
            <w:tcW w:w="5671" w:type="dxa"/>
          </w:tcPr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Исполнитель:   </w:t>
            </w:r>
          </w:p>
          <w:p w:rsidR="00D16CB6" w:rsidRDefault="00D16CB6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№ 12 комбинированного вида», тел. 246-00-55</w:t>
            </w:r>
          </w:p>
          <w:p w:rsidR="00D16CB6" w:rsidRDefault="00D16CB6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660001, г. Красноярск, ул. Менжинского, 10 Б</w:t>
            </w:r>
          </w:p>
          <w:p w:rsidR="00D16CB6" w:rsidRDefault="00D16CB6">
            <w:pPr>
              <w:pStyle w:val="ConsPlusNonformat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фактический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  660001, г. Красноярск, ул. Менжинского, 10 Б</w:t>
            </w:r>
          </w:p>
          <w:p w:rsidR="00D16CB6" w:rsidRDefault="00D16CB6">
            <w:pPr>
              <w:tabs>
                <w:tab w:val="left" w:pos="9498"/>
              </w:tabs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 xml:space="preserve">расч.счет.40701810204071000532                       </w:t>
            </w:r>
          </w:p>
          <w:p w:rsidR="00D16CB6" w:rsidRDefault="00D16CB6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в Отделение Красноярск, г. Красноярск, </w:t>
            </w:r>
          </w:p>
          <w:p w:rsidR="00D16CB6" w:rsidRDefault="00D16CB6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ИНН/КПП 2460044226/246001001                     </w:t>
            </w:r>
          </w:p>
          <w:p w:rsidR="00D16CB6" w:rsidRDefault="00D16CB6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Заведующий </w:t>
            </w:r>
          </w:p>
          <w:p w:rsidR="00D16CB6" w:rsidRDefault="00D16CB6">
            <w:pPr>
              <w:pStyle w:val="ConsPlusNormal"/>
              <w:tabs>
                <w:tab w:val="left" w:pos="4094"/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______________ Т.А.Петревич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4076" w:type="dxa"/>
          </w:tcPr>
          <w:p w:rsidR="00D16CB6" w:rsidRDefault="00D16CB6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Заказчик:</w:t>
            </w:r>
          </w:p>
          <w:p w:rsidR="00D16CB6" w:rsidRDefault="00D16CB6">
            <w:pPr>
              <w:pStyle w:val="ConsPlusCel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ind w:right="-426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(фамилия, имя и отчество (при наличии))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________________________________________________________________________________________________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(паспортные данные)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______________________________________________________________________________________________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(адрес места жительства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(контактные данные)</w:t>
            </w: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16CB6" w:rsidRDefault="00D16CB6">
            <w:pPr>
              <w:pStyle w:val="ConsPlusNormal"/>
              <w:tabs>
                <w:tab w:val="left" w:pos="949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_____________(подпись)</w:t>
            </w:r>
          </w:p>
        </w:tc>
      </w:tr>
    </w:tbl>
    <w:p w:rsidR="00D16CB6" w:rsidRDefault="00D16CB6" w:rsidP="00AA65F4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16CB6" w:rsidRDefault="00D16CB6" w:rsidP="00AA65F4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16CB6" w:rsidRDefault="00D16CB6" w:rsidP="00AA65F4">
      <w:pPr>
        <w:pStyle w:val="ConsPlusCell"/>
        <w:tabs>
          <w:tab w:val="left" w:pos="9498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D16CB6" w:rsidRDefault="00D16CB6" w:rsidP="00AA65F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С уставом МБДОУ № 12, лицензией на право ведения    образовательной    деятельности,   с   образовательными   программами,   реализуемыми  в МБДОУ № 12, правилами внутреннего распорядка воспитанников ДОО  и другими локальными актами, ознакомлен. </w:t>
      </w:r>
    </w:p>
    <w:p w:rsidR="00D16CB6" w:rsidRDefault="00D16CB6" w:rsidP="00AA65F4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Второй экземпляр договора получил. </w:t>
      </w:r>
    </w:p>
    <w:p w:rsidR="00D16CB6" w:rsidRDefault="00D16CB6" w:rsidP="00AA65F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_______________________20___г.      Подпись___________________/_____________________/</w:t>
      </w:r>
    </w:p>
    <w:p w:rsidR="00D16CB6" w:rsidRDefault="00D16CB6" w:rsidP="00AA65F4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D16CB6" w:rsidRDefault="00D16CB6" w:rsidP="00AA65F4">
      <w:pPr>
        <w:pStyle w:val="ConsPlusNormal"/>
        <w:jc w:val="both"/>
        <w:rPr>
          <w:rFonts w:ascii="Times New Roman" w:hAnsi="Times New Roman" w:cs="Times New Roman"/>
        </w:rPr>
      </w:pPr>
      <w:bookmarkStart w:id="6" w:name="Par253"/>
      <w:bookmarkEnd w:id="6"/>
    </w:p>
    <w:p w:rsidR="00D16CB6" w:rsidRPr="008604A7" w:rsidRDefault="00D16CB6" w:rsidP="00E1038D">
      <w:pPr>
        <w:pStyle w:val="ConsPlusNormal"/>
        <w:tabs>
          <w:tab w:val="left" w:pos="9498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D16CB6" w:rsidRPr="008604A7" w:rsidSect="007932B3">
      <w:pgSz w:w="11906" w:h="16838"/>
      <w:pgMar w:top="709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1C1E"/>
    <w:multiLevelType w:val="multilevel"/>
    <w:tmpl w:val="1B669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38D"/>
    <w:rsid w:val="000206DA"/>
    <w:rsid w:val="000F1F81"/>
    <w:rsid w:val="00236A22"/>
    <w:rsid w:val="002411EE"/>
    <w:rsid w:val="007932B3"/>
    <w:rsid w:val="008604A7"/>
    <w:rsid w:val="008C648A"/>
    <w:rsid w:val="00AA65F4"/>
    <w:rsid w:val="00AE51DB"/>
    <w:rsid w:val="00D1521B"/>
    <w:rsid w:val="00D16CB6"/>
    <w:rsid w:val="00E1038D"/>
    <w:rsid w:val="00EF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03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03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103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E1038D"/>
    <w:rPr>
      <w:lang w:eastAsia="en-US"/>
    </w:rPr>
  </w:style>
  <w:style w:type="table" w:styleId="TableGrid">
    <w:name w:val="Table Grid"/>
    <w:basedOn w:val="TableNormal"/>
    <w:uiPriority w:val="99"/>
    <w:rsid w:val="00E1038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2155</Words>
  <Characters>12289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2015-01-19T09:17:00Z</dcterms:created>
  <dcterms:modified xsi:type="dcterms:W3CDTF">2015-05-14T11:18:00Z</dcterms:modified>
</cp:coreProperties>
</file>