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731EF3" w:rsidRPr="00745142" w:rsidRDefault="00731EF3" w:rsidP="00D546B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sz w:val="24"/>
          <w:szCs w:val="24"/>
          <w:lang w:eastAsia="ru-RU"/>
        </w:rPr>
        <w:t>Заведующему  МБДОУ № 12</w:t>
      </w: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5142">
        <w:rPr>
          <w:sz w:val="24"/>
          <w:szCs w:val="24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Т.А.Петревич</w:t>
      </w: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5142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</w:t>
      </w:r>
      <w:r w:rsidRPr="00745142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_____________________</w:t>
      </w: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45142">
        <w:rPr>
          <w:sz w:val="24"/>
          <w:szCs w:val="24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</w:t>
      </w:r>
      <w:r w:rsidRPr="00745142">
        <w:rPr>
          <w:sz w:val="20"/>
          <w:szCs w:val="20"/>
          <w:lang w:eastAsia="ru-RU"/>
        </w:rPr>
        <w:t>(ФИО родителя (законного представителя) детей)</w:t>
      </w: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5142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</w:t>
      </w:r>
      <w:r w:rsidRPr="00745142">
        <w:rPr>
          <w:sz w:val="24"/>
          <w:szCs w:val="24"/>
          <w:lang w:eastAsia="ru-RU"/>
        </w:rPr>
        <w:t xml:space="preserve"> __________________________________</w:t>
      </w: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45142">
        <w:rPr>
          <w:sz w:val="20"/>
          <w:szCs w:val="20"/>
          <w:lang w:eastAsia="ru-RU"/>
        </w:rPr>
        <w:t xml:space="preserve">                                   </w:t>
      </w:r>
      <w:r>
        <w:rPr>
          <w:sz w:val="20"/>
          <w:szCs w:val="20"/>
          <w:lang w:eastAsia="ru-RU"/>
        </w:rPr>
        <w:t xml:space="preserve"> </w:t>
      </w:r>
      <w:r w:rsidRPr="00745142">
        <w:rPr>
          <w:sz w:val="20"/>
          <w:szCs w:val="20"/>
          <w:lang w:eastAsia="ru-RU"/>
        </w:rPr>
        <w:t xml:space="preserve">  </w:t>
      </w:r>
      <w:r>
        <w:rPr>
          <w:sz w:val="20"/>
          <w:szCs w:val="20"/>
          <w:lang w:eastAsia="ru-RU"/>
        </w:rPr>
        <w:t xml:space="preserve">                                                              (адрес родителя (законного </w:t>
      </w:r>
      <w:r w:rsidRPr="00745142">
        <w:rPr>
          <w:sz w:val="20"/>
          <w:szCs w:val="20"/>
          <w:lang w:eastAsia="ru-RU"/>
        </w:rPr>
        <w:t>представителя) детей)</w:t>
      </w: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bookmarkStart w:id="0" w:name="Par81"/>
      <w:bookmarkEnd w:id="0"/>
      <w:r w:rsidRPr="00D546B8">
        <w:rPr>
          <w:b/>
          <w:sz w:val="24"/>
          <w:szCs w:val="24"/>
          <w:lang w:eastAsia="ru-RU"/>
        </w:rPr>
        <w:t>заявление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514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D546B8">
        <w:rPr>
          <w:sz w:val="24"/>
          <w:szCs w:val="24"/>
          <w:lang w:eastAsia="ru-RU"/>
        </w:rPr>
        <w:t>Прошу    предоставить   мне   компенсацию   на   ребенка,   посещающего образовательную    организацию,   реализующую   образовательную   программу дошкольного образования (далее - компенсация),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546B8">
        <w:rPr>
          <w:sz w:val="24"/>
          <w:szCs w:val="24"/>
          <w:lang w:eastAsia="ru-RU"/>
        </w:rPr>
        <w:t>_____________________________________________________________________________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546B8">
        <w:rPr>
          <w:sz w:val="24"/>
          <w:szCs w:val="24"/>
          <w:lang w:eastAsia="ru-RU"/>
        </w:rPr>
        <w:t xml:space="preserve">                                                                  (ФИО ребенка)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546B8">
        <w:rPr>
          <w:sz w:val="24"/>
          <w:szCs w:val="24"/>
          <w:lang w:eastAsia="ru-RU"/>
        </w:rPr>
        <w:t>в  размере  20  (50,  70)  процентов установленного среднего размера платы, взимаемой  с  родителей  (законных  представителей)  за  присмотр и уход за детьми,   посещающими   государственные   и  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   Компенсацию прошу выплачивать через _____________________________________________________________________________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546B8">
        <w:rPr>
          <w:sz w:val="24"/>
          <w:szCs w:val="24"/>
          <w:lang w:eastAsia="ru-RU"/>
        </w:rPr>
        <w:t xml:space="preserve">     (указывается отделение почтовой связи либо банковские реквизиты российской кредитной организации)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546B8">
        <w:rPr>
          <w:sz w:val="24"/>
          <w:szCs w:val="24"/>
          <w:lang w:eastAsia="ru-RU"/>
        </w:rPr>
        <w:t xml:space="preserve"> Приложение: _________________________________________________________</w:t>
      </w:r>
      <w:r>
        <w:rPr>
          <w:sz w:val="24"/>
          <w:szCs w:val="24"/>
          <w:lang w:eastAsia="ru-RU"/>
        </w:rPr>
        <w:t>_____</w:t>
      </w:r>
      <w:r w:rsidRPr="00D546B8">
        <w:rPr>
          <w:sz w:val="24"/>
          <w:szCs w:val="24"/>
          <w:lang w:eastAsia="ru-RU"/>
        </w:rPr>
        <w:t>__</w:t>
      </w: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Pr="00D546B8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546B8">
        <w:rPr>
          <w:sz w:val="24"/>
          <w:szCs w:val="24"/>
          <w:lang w:eastAsia="ru-RU"/>
        </w:rPr>
        <w:t xml:space="preserve">Даю  согласие  на  обработку  и  использование  персональных  данных  в соответствии  со  </w:t>
      </w:r>
      <w:hyperlink r:id="rId4" w:tooltip="Федеральный закон от 27.07.2006 N 152-ФЗ (ред. от 21.07.2014) &quot;О персональных данных&quot;{КонсультантПлюс}" w:history="1">
        <w:r w:rsidRPr="00D546B8">
          <w:rPr>
            <w:color w:val="0000FF"/>
            <w:sz w:val="24"/>
            <w:szCs w:val="24"/>
            <w:lang w:eastAsia="ru-RU"/>
          </w:rPr>
          <w:t>ст.  9</w:t>
        </w:r>
      </w:hyperlink>
      <w:r w:rsidRPr="00D546B8">
        <w:rPr>
          <w:sz w:val="24"/>
          <w:szCs w:val="24"/>
          <w:lang w:eastAsia="ru-RU"/>
        </w:rPr>
        <w:t xml:space="preserve">  Федерального  закона  от  27.07.2006  N 152-ФЗ "О персональных данных".</w:t>
      </w:r>
    </w:p>
    <w:p w:rsidR="00731EF3" w:rsidRDefault="00731EF3" w:rsidP="000222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Pr="00D546B8" w:rsidRDefault="00731EF3" w:rsidP="000222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Pr="00745142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5142">
        <w:rPr>
          <w:sz w:val="24"/>
          <w:szCs w:val="24"/>
          <w:lang w:eastAsia="ru-RU"/>
        </w:rPr>
        <w:t xml:space="preserve">________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</w:t>
      </w:r>
      <w:r w:rsidRPr="00745142">
        <w:rPr>
          <w:sz w:val="24"/>
          <w:szCs w:val="24"/>
          <w:lang w:eastAsia="ru-RU"/>
        </w:rPr>
        <w:t>_______________</w:t>
      </w: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5142">
        <w:rPr>
          <w:sz w:val="24"/>
          <w:szCs w:val="24"/>
          <w:lang w:eastAsia="ru-RU"/>
        </w:rPr>
        <w:t xml:space="preserve">Дата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</w:t>
      </w:r>
      <w:r w:rsidRPr="00745142">
        <w:rPr>
          <w:sz w:val="24"/>
          <w:szCs w:val="24"/>
          <w:lang w:eastAsia="ru-RU"/>
        </w:rPr>
        <w:t xml:space="preserve">  Подпись</w:t>
      </w: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02222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31EF3" w:rsidRDefault="00731EF3" w:rsidP="00AF3C50">
      <w:pPr>
        <w:rPr>
          <w:sz w:val="24"/>
          <w:szCs w:val="24"/>
          <w:lang w:eastAsia="ru-RU"/>
        </w:rPr>
      </w:pPr>
    </w:p>
    <w:p w:rsidR="00731EF3" w:rsidRPr="00745142" w:rsidRDefault="00731EF3" w:rsidP="00AF3C50">
      <w:pPr>
        <w:rPr>
          <w:sz w:val="24"/>
          <w:szCs w:val="24"/>
        </w:rPr>
      </w:pPr>
    </w:p>
    <w:p w:rsidR="00731EF3" w:rsidRPr="00745142" w:rsidRDefault="00731EF3">
      <w:pPr>
        <w:rPr>
          <w:sz w:val="24"/>
          <w:szCs w:val="24"/>
        </w:rPr>
      </w:pPr>
    </w:p>
    <w:sectPr w:rsidR="00731EF3" w:rsidRPr="00745142" w:rsidSect="000222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7B9"/>
    <w:rsid w:val="00022224"/>
    <w:rsid w:val="002E07D7"/>
    <w:rsid w:val="00315F03"/>
    <w:rsid w:val="00367FFD"/>
    <w:rsid w:val="00731EF3"/>
    <w:rsid w:val="00745142"/>
    <w:rsid w:val="007927B9"/>
    <w:rsid w:val="00AF3C50"/>
    <w:rsid w:val="00AF4C64"/>
    <w:rsid w:val="00D5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64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3C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F3C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264E871B0D7305F18F8262721FD2911B7F20811B67BA76AEF6105537B9C09AD7A8C489E4362234v53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8</dc:creator>
  <cp:keywords/>
  <dc:description/>
  <cp:lastModifiedBy>Татьяна</cp:lastModifiedBy>
  <cp:revision>8</cp:revision>
  <cp:lastPrinted>2016-09-15T08:39:00Z</cp:lastPrinted>
  <dcterms:created xsi:type="dcterms:W3CDTF">2015-05-25T03:35:00Z</dcterms:created>
  <dcterms:modified xsi:type="dcterms:W3CDTF">2016-09-15T08:41:00Z</dcterms:modified>
</cp:coreProperties>
</file>